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bookmarkStart w:id="1" w:name="_GoBack"/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78" w:lineRule="exact"/>
        <w:jc w:val="center"/>
        <w:textAlignment w:val="baseline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威海一中 威海实验高中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2024年科技创新特长生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1"/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1"/>
        <w:gridCol w:w="1051"/>
        <w:gridCol w:w="1004"/>
        <w:gridCol w:w="718"/>
        <w:gridCol w:w="540"/>
        <w:gridCol w:w="767"/>
        <w:gridCol w:w="366"/>
        <w:gridCol w:w="1133"/>
        <w:gridCol w:w="946"/>
        <w:gridCol w:w="18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性别</w:t>
            </w:r>
          </w:p>
        </w:tc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身份证号</w:t>
            </w:r>
          </w:p>
        </w:tc>
        <w:tc>
          <w:tcPr>
            <w:tcW w:w="1348" w:type="pct"/>
            <w:gridSpan w:val="3"/>
            <w:vAlign w:val="center"/>
          </w:tcPr>
          <w:p>
            <w:pPr>
              <w:spacing w:line="400" w:lineRule="exac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72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初中学校</w:t>
            </w:r>
          </w:p>
        </w:tc>
        <w:tc>
          <w:tcPr>
            <w:tcW w:w="57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  <w:lang w:eastAsia="zh-CN"/>
              </w:rPr>
              <w:t>（全称）</w:t>
            </w: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班级</w:t>
            </w:r>
          </w:p>
        </w:tc>
        <w:tc>
          <w:tcPr>
            <w:tcW w:w="39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家长电话</w:t>
            </w:r>
          </w:p>
        </w:tc>
        <w:tc>
          <w:tcPr>
            <w:tcW w:w="134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72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70" w:type="pct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特长学科</w:t>
            </w:r>
          </w:p>
        </w:tc>
        <w:tc>
          <w:tcPr>
            <w:tcW w:w="3600" w:type="pct"/>
            <w:gridSpan w:val="8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数 学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    物  理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  化 学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  <w:u w:val="single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生 物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    信息学</w:t>
            </w:r>
            <w:r>
              <w:rPr>
                <w:rFonts w:hint="eastAsia" w:ascii="仿宋_GB2312" w:hAnsi="Times New Roman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   （注：最多勾选两个学科）</w:t>
            </w:r>
          </w:p>
        </w:tc>
        <w:tc>
          <w:tcPr>
            <w:tcW w:w="728" w:type="pct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5000" w:type="pct"/>
            <w:gridSpan w:val="12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个人情况介绍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（学科特长、学习能力、学习意志力、综合素质等方面）</w:t>
            </w: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初中成绩证明（初三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升初四</w:t>
            </w:r>
            <w:r>
              <w:rPr>
                <w:rFonts w:hint="eastAsia" w:ascii="仿宋_GB2312" w:hAnsi="Times New Roman" w:eastAsia="仿宋_GB2312"/>
                <w:sz w:val="24"/>
              </w:rPr>
              <w:t>期末考试）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0" w:name="OLE_LINK1" w:colFirst="0" w:colLast="7"/>
            <w:r>
              <w:rPr>
                <w:rFonts w:hint="eastAsia" w:ascii="Times New Roman" w:hAnsi="Times New Roman" w:eastAsia="仿宋_GB2312"/>
                <w:bCs/>
                <w:sz w:val="24"/>
              </w:rPr>
              <w:t>语文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数学</w:t>
            </w:r>
          </w:p>
        </w:tc>
        <w:tc>
          <w:tcPr>
            <w:tcW w:w="69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英语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物理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化学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总成绩</w:t>
            </w:r>
          </w:p>
        </w:tc>
        <w:tc>
          <w:tcPr>
            <w:tcW w:w="69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总排名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总人数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初中成绩证明（初四</w:t>
            </w:r>
            <w:r>
              <w:rPr>
                <w:rFonts w:hint="eastAsia" w:ascii="Times New Roman" w:hAnsi="Times New Roman" w:eastAsia="仿宋_GB2312"/>
                <w:bCs/>
                <w:sz w:val="24"/>
                <w:lang w:eastAsia="zh-CN"/>
              </w:rPr>
              <w:t>第一学期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期中考试）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语文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数学</w:t>
            </w:r>
          </w:p>
        </w:tc>
        <w:tc>
          <w:tcPr>
            <w:tcW w:w="69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英语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物理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化学</w:t>
            </w: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5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总成绩</w:t>
            </w:r>
          </w:p>
        </w:tc>
        <w:tc>
          <w:tcPr>
            <w:tcW w:w="69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总排名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总人数</w:t>
            </w:r>
          </w:p>
        </w:tc>
        <w:tc>
          <w:tcPr>
            <w:tcW w:w="62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审核人签名</w:t>
            </w:r>
          </w:p>
        </w:tc>
        <w:tc>
          <w:tcPr>
            <w:tcW w:w="124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校长签名</w:t>
            </w:r>
          </w:p>
        </w:tc>
        <w:tc>
          <w:tcPr>
            <w:tcW w:w="124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学校联系方式</w:t>
            </w:r>
          </w:p>
        </w:tc>
        <w:tc>
          <w:tcPr>
            <w:tcW w:w="1248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50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学校盖章处</w:t>
            </w:r>
          </w:p>
        </w:tc>
        <w:tc>
          <w:tcPr>
            <w:tcW w:w="1249" w:type="pct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spacing w:line="253" w:lineRule="auto"/>
        <w:rPr>
          <w:rFonts w:ascii="Malgun Gothic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"/>
      <w:jc w:val="right"/>
      <w:rPr>
        <w:rFonts w:eastAsia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DQ2Yzc3NjhjNjg2YzQ2MzMwOGUxZGIwMmRkOTgifQ=="/>
  </w:docVars>
  <w:rsids>
    <w:rsidRoot w:val="54802628"/>
    <w:rsid w:val="00010D0A"/>
    <w:rsid w:val="00017653"/>
    <w:rsid w:val="0002531A"/>
    <w:rsid w:val="000349BD"/>
    <w:rsid w:val="00037228"/>
    <w:rsid w:val="00046372"/>
    <w:rsid w:val="00065D7A"/>
    <w:rsid w:val="00082392"/>
    <w:rsid w:val="00083B2A"/>
    <w:rsid w:val="000C6E9F"/>
    <w:rsid w:val="000C7832"/>
    <w:rsid w:val="000D1071"/>
    <w:rsid w:val="000E3CE4"/>
    <w:rsid w:val="000F1B11"/>
    <w:rsid w:val="0010301D"/>
    <w:rsid w:val="00110D63"/>
    <w:rsid w:val="00135DE6"/>
    <w:rsid w:val="0018471C"/>
    <w:rsid w:val="00191839"/>
    <w:rsid w:val="00195CE8"/>
    <w:rsid w:val="001969DA"/>
    <w:rsid w:val="001B4379"/>
    <w:rsid w:val="001B619A"/>
    <w:rsid w:val="001C64DF"/>
    <w:rsid w:val="00211276"/>
    <w:rsid w:val="00212FF8"/>
    <w:rsid w:val="00213E06"/>
    <w:rsid w:val="00230862"/>
    <w:rsid w:val="00230B3C"/>
    <w:rsid w:val="0023153E"/>
    <w:rsid w:val="00251F9A"/>
    <w:rsid w:val="00254E05"/>
    <w:rsid w:val="00281EF2"/>
    <w:rsid w:val="00294772"/>
    <w:rsid w:val="002A005D"/>
    <w:rsid w:val="002A0808"/>
    <w:rsid w:val="002A242F"/>
    <w:rsid w:val="002B3055"/>
    <w:rsid w:val="002D0011"/>
    <w:rsid w:val="002D4D56"/>
    <w:rsid w:val="002F11DB"/>
    <w:rsid w:val="00302640"/>
    <w:rsid w:val="00313FFC"/>
    <w:rsid w:val="00316318"/>
    <w:rsid w:val="003230FA"/>
    <w:rsid w:val="003547DB"/>
    <w:rsid w:val="003773DA"/>
    <w:rsid w:val="00390ED1"/>
    <w:rsid w:val="003B01BF"/>
    <w:rsid w:val="003B5B6C"/>
    <w:rsid w:val="003C7826"/>
    <w:rsid w:val="003F0D91"/>
    <w:rsid w:val="003F26FB"/>
    <w:rsid w:val="0040106B"/>
    <w:rsid w:val="0040663B"/>
    <w:rsid w:val="00432DA9"/>
    <w:rsid w:val="004440F0"/>
    <w:rsid w:val="00447FCD"/>
    <w:rsid w:val="0045183A"/>
    <w:rsid w:val="00462978"/>
    <w:rsid w:val="004813FB"/>
    <w:rsid w:val="004A1B2E"/>
    <w:rsid w:val="004F6592"/>
    <w:rsid w:val="004F6A3C"/>
    <w:rsid w:val="00513E81"/>
    <w:rsid w:val="00515ABF"/>
    <w:rsid w:val="0052147E"/>
    <w:rsid w:val="005238F2"/>
    <w:rsid w:val="00526AC1"/>
    <w:rsid w:val="00534DDA"/>
    <w:rsid w:val="00545D4F"/>
    <w:rsid w:val="0056747E"/>
    <w:rsid w:val="005B2EBA"/>
    <w:rsid w:val="005B55C8"/>
    <w:rsid w:val="005B5656"/>
    <w:rsid w:val="005B7333"/>
    <w:rsid w:val="005B7939"/>
    <w:rsid w:val="005C7C90"/>
    <w:rsid w:val="005E0ECE"/>
    <w:rsid w:val="005F320F"/>
    <w:rsid w:val="00614431"/>
    <w:rsid w:val="00621742"/>
    <w:rsid w:val="006253DE"/>
    <w:rsid w:val="00625AC6"/>
    <w:rsid w:val="00641711"/>
    <w:rsid w:val="00647C59"/>
    <w:rsid w:val="006576EA"/>
    <w:rsid w:val="006928A1"/>
    <w:rsid w:val="0069317E"/>
    <w:rsid w:val="006A4906"/>
    <w:rsid w:val="006E76E7"/>
    <w:rsid w:val="006F7397"/>
    <w:rsid w:val="007020BA"/>
    <w:rsid w:val="00713783"/>
    <w:rsid w:val="0073778C"/>
    <w:rsid w:val="00765FD9"/>
    <w:rsid w:val="0077155A"/>
    <w:rsid w:val="00777F0C"/>
    <w:rsid w:val="00783EDB"/>
    <w:rsid w:val="007B4A50"/>
    <w:rsid w:val="007F0854"/>
    <w:rsid w:val="00823590"/>
    <w:rsid w:val="0085578C"/>
    <w:rsid w:val="00856B85"/>
    <w:rsid w:val="0086693F"/>
    <w:rsid w:val="00885BBE"/>
    <w:rsid w:val="008949C4"/>
    <w:rsid w:val="00897C4C"/>
    <w:rsid w:val="008A1CFF"/>
    <w:rsid w:val="008C1F0D"/>
    <w:rsid w:val="008C5A27"/>
    <w:rsid w:val="008E38F0"/>
    <w:rsid w:val="008E4DD6"/>
    <w:rsid w:val="008E51F6"/>
    <w:rsid w:val="009302C9"/>
    <w:rsid w:val="009678FE"/>
    <w:rsid w:val="00983583"/>
    <w:rsid w:val="009943C8"/>
    <w:rsid w:val="009A28FA"/>
    <w:rsid w:val="009C0E87"/>
    <w:rsid w:val="009C2A39"/>
    <w:rsid w:val="00A14DEB"/>
    <w:rsid w:val="00A22A82"/>
    <w:rsid w:val="00A35BCF"/>
    <w:rsid w:val="00A418F1"/>
    <w:rsid w:val="00A61F15"/>
    <w:rsid w:val="00A831BA"/>
    <w:rsid w:val="00A8383A"/>
    <w:rsid w:val="00A96964"/>
    <w:rsid w:val="00AA0730"/>
    <w:rsid w:val="00AC54AD"/>
    <w:rsid w:val="00B007C5"/>
    <w:rsid w:val="00B33FF0"/>
    <w:rsid w:val="00B351F7"/>
    <w:rsid w:val="00B54B7F"/>
    <w:rsid w:val="00B55A52"/>
    <w:rsid w:val="00B625EC"/>
    <w:rsid w:val="00B64132"/>
    <w:rsid w:val="00B7113C"/>
    <w:rsid w:val="00B72980"/>
    <w:rsid w:val="00B74836"/>
    <w:rsid w:val="00B94D28"/>
    <w:rsid w:val="00BD0CA7"/>
    <w:rsid w:val="00BD17FC"/>
    <w:rsid w:val="00BD4B58"/>
    <w:rsid w:val="00BE4FC1"/>
    <w:rsid w:val="00C01AA7"/>
    <w:rsid w:val="00C06570"/>
    <w:rsid w:val="00C3198B"/>
    <w:rsid w:val="00C37037"/>
    <w:rsid w:val="00C37353"/>
    <w:rsid w:val="00C42A2B"/>
    <w:rsid w:val="00C4661A"/>
    <w:rsid w:val="00C66B19"/>
    <w:rsid w:val="00C82D31"/>
    <w:rsid w:val="00CA3932"/>
    <w:rsid w:val="00CD2E05"/>
    <w:rsid w:val="00CD3400"/>
    <w:rsid w:val="00CD40B2"/>
    <w:rsid w:val="00CE052F"/>
    <w:rsid w:val="00D22F54"/>
    <w:rsid w:val="00D24C0F"/>
    <w:rsid w:val="00D25276"/>
    <w:rsid w:val="00D3086F"/>
    <w:rsid w:val="00D45179"/>
    <w:rsid w:val="00D55C04"/>
    <w:rsid w:val="00D86EDB"/>
    <w:rsid w:val="00D92ECB"/>
    <w:rsid w:val="00D97780"/>
    <w:rsid w:val="00DB2440"/>
    <w:rsid w:val="00DE28DF"/>
    <w:rsid w:val="00DE40D2"/>
    <w:rsid w:val="00E03272"/>
    <w:rsid w:val="00E061D9"/>
    <w:rsid w:val="00E077E4"/>
    <w:rsid w:val="00E11541"/>
    <w:rsid w:val="00E2214B"/>
    <w:rsid w:val="00E238B9"/>
    <w:rsid w:val="00E31198"/>
    <w:rsid w:val="00E42027"/>
    <w:rsid w:val="00E467AC"/>
    <w:rsid w:val="00E5468B"/>
    <w:rsid w:val="00E54C69"/>
    <w:rsid w:val="00E740B8"/>
    <w:rsid w:val="00EA1EFB"/>
    <w:rsid w:val="00EA48A6"/>
    <w:rsid w:val="00EB0F6F"/>
    <w:rsid w:val="00EB1168"/>
    <w:rsid w:val="00EC0E55"/>
    <w:rsid w:val="00EC6E3E"/>
    <w:rsid w:val="00EF60B3"/>
    <w:rsid w:val="00F02D60"/>
    <w:rsid w:val="00F203BF"/>
    <w:rsid w:val="00F20C3B"/>
    <w:rsid w:val="00F310E0"/>
    <w:rsid w:val="00F4694F"/>
    <w:rsid w:val="00F6661A"/>
    <w:rsid w:val="00F91A81"/>
    <w:rsid w:val="00FA0920"/>
    <w:rsid w:val="00FC0B4E"/>
    <w:rsid w:val="00FD5DC6"/>
    <w:rsid w:val="0167398B"/>
    <w:rsid w:val="0190154A"/>
    <w:rsid w:val="0230691C"/>
    <w:rsid w:val="0233386D"/>
    <w:rsid w:val="028A540F"/>
    <w:rsid w:val="02FB1F2E"/>
    <w:rsid w:val="03A964DC"/>
    <w:rsid w:val="040C25C7"/>
    <w:rsid w:val="043C0881"/>
    <w:rsid w:val="04E14621"/>
    <w:rsid w:val="05096B07"/>
    <w:rsid w:val="058D14E6"/>
    <w:rsid w:val="05B21908"/>
    <w:rsid w:val="067F1777"/>
    <w:rsid w:val="067F29DB"/>
    <w:rsid w:val="06B72BC7"/>
    <w:rsid w:val="08017BF0"/>
    <w:rsid w:val="086B3549"/>
    <w:rsid w:val="086C7AD9"/>
    <w:rsid w:val="09CB4830"/>
    <w:rsid w:val="0A3208AE"/>
    <w:rsid w:val="0A51342A"/>
    <w:rsid w:val="0AB319EF"/>
    <w:rsid w:val="0BA15CEB"/>
    <w:rsid w:val="0BFC0648"/>
    <w:rsid w:val="0C6A07D3"/>
    <w:rsid w:val="0C77474B"/>
    <w:rsid w:val="0C874EE1"/>
    <w:rsid w:val="0CCD48BE"/>
    <w:rsid w:val="0D3D41BB"/>
    <w:rsid w:val="0D444B80"/>
    <w:rsid w:val="0DE37E9E"/>
    <w:rsid w:val="0E975183"/>
    <w:rsid w:val="1032041C"/>
    <w:rsid w:val="107240FA"/>
    <w:rsid w:val="11036B00"/>
    <w:rsid w:val="11274A63"/>
    <w:rsid w:val="124473D0"/>
    <w:rsid w:val="12577F66"/>
    <w:rsid w:val="125B4E5A"/>
    <w:rsid w:val="12F47048"/>
    <w:rsid w:val="14CD5DA3"/>
    <w:rsid w:val="14FA0C6C"/>
    <w:rsid w:val="1542409B"/>
    <w:rsid w:val="16842491"/>
    <w:rsid w:val="16986C78"/>
    <w:rsid w:val="173F012B"/>
    <w:rsid w:val="17471E3D"/>
    <w:rsid w:val="174C1201"/>
    <w:rsid w:val="18F962EE"/>
    <w:rsid w:val="1921046B"/>
    <w:rsid w:val="19477227"/>
    <w:rsid w:val="19714E38"/>
    <w:rsid w:val="19F01EBD"/>
    <w:rsid w:val="1A023DF9"/>
    <w:rsid w:val="1AC94917"/>
    <w:rsid w:val="1AF82E11"/>
    <w:rsid w:val="1B097409"/>
    <w:rsid w:val="1B520D76"/>
    <w:rsid w:val="1B5543FC"/>
    <w:rsid w:val="1BC17CE4"/>
    <w:rsid w:val="1BD9502D"/>
    <w:rsid w:val="1C045B21"/>
    <w:rsid w:val="1C057CA0"/>
    <w:rsid w:val="1C3404B6"/>
    <w:rsid w:val="1C4F709D"/>
    <w:rsid w:val="1C5F19D6"/>
    <w:rsid w:val="1CDF6BDD"/>
    <w:rsid w:val="1D5A178E"/>
    <w:rsid w:val="1D943902"/>
    <w:rsid w:val="1DA03492"/>
    <w:rsid w:val="1DB8745A"/>
    <w:rsid w:val="1DD71A40"/>
    <w:rsid w:val="1E8F542F"/>
    <w:rsid w:val="1F2F1B4C"/>
    <w:rsid w:val="1F8875BB"/>
    <w:rsid w:val="1FD82890"/>
    <w:rsid w:val="20384A18"/>
    <w:rsid w:val="20472270"/>
    <w:rsid w:val="21294361"/>
    <w:rsid w:val="21F273B9"/>
    <w:rsid w:val="22541C15"/>
    <w:rsid w:val="22A939AB"/>
    <w:rsid w:val="232C638A"/>
    <w:rsid w:val="257B4053"/>
    <w:rsid w:val="25847F5C"/>
    <w:rsid w:val="25AE2C37"/>
    <w:rsid w:val="26E22EEB"/>
    <w:rsid w:val="27117D71"/>
    <w:rsid w:val="27616AF6"/>
    <w:rsid w:val="277869D1"/>
    <w:rsid w:val="27DD213B"/>
    <w:rsid w:val="28481571"/>
    <w:rsid w:val="285C7AE3"/>
    <w:rsid w:val="28C73686"/>
    <w:rsid w:val="28D87897"/>
    <w:rsid w:val="2AE125FD"/>
    <w:rsid w:val="2B0F442A"/>
    <w:rsid w:val="2B2E0AEE"/>
    <w:rsid w:val="2B6D12EE"/>
    <w:rsid w:val="2B6E5792"/>
    <w:rsid w:val="2B7263DC"/>
    <w:rsid w:val="2B9E0193"/>
    <w:rsid w:val="2BBE1B4A"/>
    <w:rsid w:val="2BD019E3"/>
    <w:rsid w:val="2C016B8C"/>
    <w:rsid w:val="2D8949A5"/>
    <w:rsid w:val="2DBE063E"/>
    <w:rsid w:val="2DFF5A19"/>
    <w:rsid w:val="2EC87474"/>
    <w:rsid w:val="2EF2098A"/>
    <w:rsid w:val="2F0361F1"/>
    <w:rsid w:val="2F2B5748"/>
    <w:rsid w:val="2FCB20B4"/>
    <w:rsid w:val="2FDB716E"/>
    <w:rsid w:val="30DB6CFA"/>
    <w:rsid w:val="31EC7411"/>
    <w:rsid w:val="3273368E"/>
    <w:rsid w:val="33340952"/>
    <w:rsid w:val="349D0E96"/>
    <w:rsid w:val="34E53F23"/>
    <w:rsid w:val="35527ED3"/>
    <w:rsid w:val="3575771D"/>
    <w:rsid w:val="359C1EBA"/>
    <w:rsid w:val="364E4903"/>
    <w:rsid w:val="36794FEB"/>
    <w:rsid w:val="3687595A"/>
    <w:rsid w:val="377834F5"/>
    <w:rsid w:val="37AB37BE"/>
    <w:rsid w:val="386B12D4"/>
    <w:rsid w:val="38CC3AF8"/>
    <w:rsid w:val="39A22AAB"/>
    <w:rsid w:val="39F45096"/>
    <w:rsid w:val="3A267238"/>
    <w:rsid w:val="3A427DE9"/>
    <w:rsid w:val="3A4F2C33"/>
    <w:rsid w:val="3B2533EA"/>
    <w:rsid w:val="3BF375EE"/>
    <w:rsid w:val="3C0E5615"/>
    <w:rsid w:val="3C9C5ED7"/>
    <w:rsid w:val="3CC32FB0"/>
    <w:rsid w:val="3D6E0891"/>
    <w:rsid w:val="3DC92CFC"/>
    <w:rsid w:val="3E1A79B5"/>
    <w:rsid w:val="3ED25BE0"/>
    <w:rsid w:val="3F161F71"/>
    <w:rsid w:val="40384FAB"/>
    <w:rsid w:val="405B04B1"/>
    <w:rsid w:val="40B93D70"/>
    <w:rsid w:val="412F3DED"/>
    <w:rsid w:val="41517290"/>
    <w:rsid w:val="41C55588"/>
    <w:rsid w:val="41F1023D"/>
    <w:rsid w:val="428611BC"/>
    <w:rsid w:val="4363698D"/>
    <w:rsid w:val="4374370A"/>
    <w:rsid w:val="442B359B"/>
    <w:rsid w:val="444A6219"/>
    <w:rsid w:val="448611B4"/>
    <w:rsid w:val="449321F6"/>
    <w:rsid w:val="45042F24"/>
    <w:rsid w:val="450B72E0"/>
    <w:rsid w:val="453E18DA"/>
    <w:rsid w:val="461C30A7"/>
    <w:rsid w:val="46384C85"/>
    <w:rsid w:val="465A0995"/>
    <w:rsid w:val="469320F9"/>
    <w:rsid w:val="476872C5"/>
    <w:rsid w:val="47960EC9"/>
    <w:rsid w:val="48021267"/>
    <w:rsid w:val="48873598"/>
    <w:rsid w:val="48AA4DD2"/>
    <w:rsid w:val="4930704E"/>
    <w:rsid w:val="494C54F8"/>
    <w:rsid w:val="49507E2D"/>
    <w:rsid w:val="49750CD0"/>
    <w:rsid w:val="4989333F"/>
    <w:rsid w:val="49C10D2B"/>
    <w:rsid w:val="49D835B1"/>
    <w:rsid w:val="4B6B0F4E"/>
    <w:rsid w:val="4BE967F9"/>
    <w:rsid w:val="4C1E06B7"/>
    <w:rsid w:val="4C276021"/>
    <w:rsid w:val="4C542F6E"/>
    <w:rsid w:val="4C7152B4"/>
    <w:rsid w:val="4D907392"/>
    <w:rsid w:val="4DB131F0"/>
    <w:rsid w:val="4E327A72"/>
    <w:rsid w:val="4EC2440B"/>
    <w:rsid w:val="4F3F37A9"/>
    <w:rsid w:val="4F4E5DCE"/>
    <w:rsid w:val="4FBC0F82"/>
    <w:rsid w:val="4FD95020"/>
    <w:rsid w:val="4FE324C5"/>
    <w:rsid w:val="502D3DF8"/>
    <w:rsid w:val="506B379F"/>
    <w:rsid w:val="50762849"/>
    <w:rsid w:val="510D2AA8"/>
    <w:rsid w:val="51602086"/>
    <w:rsid w:val="520C3183"/>
    <w:rsid w:val="522E0F28"/>
    <w:rsid w:val="54802628"/>
    <w:rsid w:val="54AD082A"/>
    <w:rsid w:val="55112B5F"/>
    <w:rsid w:val="55190296"/>
    <w:rsid w:val="55A57BE0"/>
    <w:rsid w:val="55BC3B9A"/>
    <w:rsid w:val="567535C9"/>
    <w:rsid w:val="57191AF9"/>
    <w:rsid w:val="571E156B"/>
    <w:rsid w:val="579B68FE"/>
    <w:rsid w:val="58294241"/>
    <w:rsid w:val="582C408D"/>
    <w:rsid w:val="59367B5C"/>
    <w:rsid w:val="59407EBE"/>
    <w:rsid w:val="59656DD5"/>
    <w:rsid w:val="59FE7432"/>
    <w:rsid w:val="5AB126F6"/>
    <w:rsid w:val="5AEC0FAE"/>
    <w:rsid w:val="5B5419FF"/>
    <w:rsid w:val="5B554EF6"/>
    <w:rsid w:val="5C247B7E"/>
    <w:rsid w:val="5CF76AE6"/>
    <w:rsid w:val="5D6C741F"/>
    <w:rsid w:val="5D731EE5"/>
    <w:rsid w:val="5E234AD9"/>
    <w:rsid w:val="5E2E3A79"/>
    <w:rsid w:val="5F622211"/>
    <w:rsid w:val="5FC37153"/>
    <w:rsid w:val="60BA67A8"/>
    <w:rsid w:val="613B0F6B"/>
    <w:rsid w:val="615606B2"/>
    <w:rsid w:val="61C13F43"/>
    <w:rsid w:val="64791A88"/>
    <w:rsid w:val="647C3D75"/>
    <w:rsid w:val="64CC2376"/>
    <w:rsid w:val="65F52031"/>
    <w:rsid w:val="66293A88"/>
    <w:rsid w:val="66393CC2"/>
    <w:rsid w:val="664E04C8"/>
    <w:rsid w:val="671208E9"/>
    <w:rsid w:val="677B60BC"/>
    <w:rsid w:val="68887748"/>
    <w:rsid w:val="688A1BF7"/>
    <w:rsid w:val="68C55CEA"/>
    <w:rsid w:val="69110F2F"/>
    <w:rsid w:val="69163A97"/>
    <w:rsid w:val="692C4BFA"/>
    <w:rsid w:val="694E3F32"/>
    <w:rsid w:val="6960158C"/>
    <w:rsid w:val="69E467BA"/>
    <w:rsid w:val="6BF80185"/>
    <w:rsid w:val="6C4837BC"/>
    <w:rsid w:val="6C9E35A5"/>
    <w:rsid w:val="6CAB169B"/>
    <w:rsid w:val="6D3C2088"/>
    <w:rsid w:val="6DDB64CE"/>
    <w:rsid w:val="6E53202A"/>
    <w:rsid w:val="6E686D5E"/>
    <w:rsid w:val="6ED8604B"/>
    <w:rsid w:val="6F5D67C7"/>
    <w:rsid w:val="6FD70F5C"/>
    <w:rsid w:val="6FF2313D"/>
    <w:rsid w:val="70822713"/>
    <w:rsid w:val="70952446"/>
    <w:rsid w:val="716B31A7"/>
    <w:rsid w:val="722C7263"/>
    <w:rsid w:val="731F693F"/>
    <w:rsid w:val="737427E7"/>
    <w:rsid w:val="73A6496A"/>
    <w:rsid w:val="7409499B"/>
    <w:rsid w:val="74AE0965"/>
    <w:rsid w:val="74AE1D28"/>
    <w:rsid w:val="762A7A42"/>
    <w:rsid w:val="762C11D0"/>
    <w:rsid w:val="77A613DD"/>
    <w:rsid w:val="77F20E5E"/>
    <w:rsid w:val="78080A23"/>
    <w:rsid w:val="78281DF2"/>
    <w:rsid w:val="782E166E"/>
    <w:rsid w:val="788039DC"/>
    <w:rsid w:val="79BD2A0E"/>
    <w:rsid w:val="7A0378F7"/>
    <w:rsid w:val="7A060A3F"/>
    <w:rsid w:val="7A9C2623"/>
    <w:rsid w:val="7B89704B"/>
    <w:rsid w:val="7BCD682A"/>
    <w:rsid w:val="7BE4685A"/>
    <w:rsid w:val="7C857813"/>
    <w:rsid w:val="7C947A56"/>
    <w:rsid w:val="7CDC31AB"/>
    <w:rsid w:val="7D9F0662"/>
    <w:rsid w:val="7DF52776"/>
    <w:rsid w:val="7DFC1525"/>
    <w:rsid w:val="7E141A89"/>
    <w:rsid w:val="7EE043C7"/>
    <w:rsid w:val="7F9A1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table" w:customStyle="1" w:styleId="15">
    <w:name w:val="Table Normal"/>
    <w:basedOn w:val="9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16">
    <w:name w:val="页眉 字符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BFEE6-B2FF-4691-96C8-CC941352B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微软中国</Company>
  <Pages>10</Pages>
  <Words>591</Words>
  <Characters>3370</Characters>
  <Lines>28</Lines>
  <Paragraphs>7</Paragraphs>
  <TotalTime>26</TotalTime>
  <ScaleCrop>false</ScaleCrop>
  <LinksUpToDate>false</LinksUpToDate>
  <CharactersWithSpaces>3954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2023-11-30T09:25:00Z</dcterms:created>
  <dc:creator>lenovo</dc:creator>
  <cp:lastModifiedBy>要瘦下来的小猪佩琦</cp:lastModifiedBy>
  <cp:lastPrinted>2023-12-04T01:13:00Z</cp:lastPrinted>
  <dcterms:modified xsi:type="dcterms:W3CDTF">2023-12-07T03:39:28Z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2A002971D2E4493B9463D3609389A0DB_13</vt:lpwstr>
  </property>
</Properties>
</file>